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B23FC" w14:textId="77777777" w:rsidR="005A7AE4" w:rsidRDefault="005A7AE4" w:rsidP="005A7AE4">
      <w:pPr>
        <w:rPr>
          <w:rFonts w:eastAsiaTheme="minorHAnsi"/>
          <w:color w:val="auto"/>
          <w:sz w:val="22"/>
          <w:szCs w:val="22"/>
          <w:lang w:eastAsia="cs-CZ"/>
        </w:rPr>
      </w:pPr>
      <w:bookmarkStart w:id="0" w:name="_Hlk170468543"/>
      <w:r>
        <w:rPr>
          <w:rFonts w:ascii="Verdana" w:hAnsi="Verdana"/>
          <w:b/>
          <w:bCs/>
          <w:sz w:val="32"/>
          <w:szCs w:val="32"/>
        </w:rPr>
        <w:t>Startuje Tour de France. Průvodce najdete na webu ČT sport</w:t>
      </w:r>
    </w:p>
    <w:p w14:paraId="617EAFAB" w14:textId="77777777" w:rsidR="00C51C83" w:rsidRDefault="00C51C83" w:rsidP="00C51C83">
      <w:pPr>
        <w:rPr>
          <w:rFonts w:ascii="Verdana" w:hAnsi="Verdana"/>
          <w:b/>
          <w:sz w:val="32"/>
          <w:szCs w:val="32"/>
        </w:rPr>
      </w:pPr>
    </w:p>
    <w:p w14:paraId="54261E45" w14:textId="4B2508DC" w:rsidR="00C51C83" w:rsidRDefault="00C51C83" w:rsidP="00C51C83">
      <w:pPr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fldChar w:fldCharType="begin"/>
      </w:r>
      <w:r>
        <w:rPr>
          <w:rFonts w:ascii="Verdana" w:hAnsi="Verdana"/>
          <w:color w:val="auto"/>
          <w:sz w:val="18"/>
          <w:szCs w:val="18"/>
        </w:rPr>
        <w:instrText xml:space="preserve"> TIME  \@ "d. MMMM yyyy" </w:instrText>
      </w:r>
      <w:r>
        <w:rPr>
          <w:rFonts w:ascii="Verdana" w:hAnsi="Verdana"/>
          <w:color w:val="auto"/>
          <w:sz w:val="18"/>
          <w:szCs w:val="18"/>
        </w:rPr>
        <w:fldChar w:fldCharType="separate"/>
      </w:r>
      <w:r w:rsidR="005A7AE4">
        <w:rPr>
          <w:rFonts w:ascii="Verdana" w:hAnsi="Verdana"/>
          <w:noProof/>
          <w:color w:val="auto"/>
          <w:sz w:val="18"/>
          <w:szCs w:val="18"/>
        </w:rPr>
        <w:t>28. června 2024</w:t>
      </w:r>
      <w:r>
        <w:rPr>
          <w:rFonts w:ascii="Verdana" w:hAnsi="Verdana"/>
          <w:color w:val="auto"/>
          <w:sz w:val="18"/>
          <w:szCs w:val="18"/>
        </w:rPr>
        <w:fldChar w:fldCharType="end"/>
      </w:r>
    </w:p>
    <w:p w14:paraId="55640D2A" w14:textId="77777777" w:rsidR="00C51C83" w:rsidRDefault="00C51C83" w:rsidP="00C51C83">
      <w:pPr>
        <w:rPr>
          <w:rFonts w:ascii="Verdana" w:hAnsi="Verdana"/>
          <w:b/>
          <w:color w:val="auto"/>
          <w:sz w:val="18"/>
          <w:szCs w:val="18"/>
        </w:rPr>
      </w:pPr>
    </w:p>
    <w:p w14:paraId="375F1C4E" w14:textId="25A73241" w:rsidR="00145A0A" w:rsidRDefault="00D5559F" w:rsidP="006463D7">
      <w:pPr>
        <w:pStyle w:val="Textzprvy"/>
        <w:rPr>
          <w:b/>
        </w:rPr>
      </w:pPr>
      <w:r>
        <w:rPr>
          <w:b/>
        </w:rPr>
        <w:t xml:space="preserve">Čekání je u konce, slavný žlutý závod znovu startuje. </w:t>
      </w:r>
      <w:r w:rsidR="000F5EED">
        <w:rPr>
          <w:b/>
        </w:rPr>
        <w:t>Tour de France</w:t>
      </w:r>
      <w:r>
        <w:rPr>
          <w:b/>
        </w:rPr>
        <w:t xml:space="preserve"> začíná</w:t>
      </w:r>
      <w:r w:rsidR="002F30A3">
        <w:rPr>
          <w:b/>
        </w:rPr>
        <w:t xml:space="preserve"> v sobotu 29. června. Přímé přenosy </w:t>
      </w:r>
      <w:r>
        <w:rPr>
          <w:b/>
        </w:rPr>
        <w:t>mohou diváci sledovat</w:t>
      </w:r>
      <w:r w:rsidR="002F30A3">
        <w:rPr>
          <w:b/>
        </w:rPr>
        <w:t xml:space="preserve"> na ČT sport každý závodní den </w:t>
      </w:r>
      <w:r>
        <w:rPr>
          <w:b/>
        </w:rPr>
        <w:t xml:space="preserve">od </w:t>
      </w:r>
      <w:r w:rsidR="002F30A3">
        <w:rPr>
          <w:b/>
        </w:rPr>
        <w:t>13:45 hodin</w:t>
      </w:r>
      <w:r w:rsidR="001079BE">
        <w:rPr>
          <w:b/>
        </w:rPr>
        <w:t>, poslední etap</w:t>
      </w:r>
      <w:r w:rsidR="00864C7C">
        <w:rPr>
          <w:b/>
        </w:rPr>
        <w:t>u</w:t>
      </w:r>
      <w:r w:rsidR="001079BE">
        <w:rPr>
          <w:b/>
        </w:rPr>
        <w:t xml:space="preserve"> pak 21. července </w:t>
      </w:r>
      <w:r>
        <w:rPr>
          <w:b/>
        </w:rPr>
        <w:t>od</w:t>
      </w:r>
      <w:r w:rsidR="001079BE">
        <w:rPr>
          <w:b/>
        </w:rPr>
        <w:t xml:space="preserve"> 14:20.</w:t>
      </w:r>
      <w:r w:rsidR="002F30A3">
        <w:rPr>
          <w:b/>
        </w:rPr>
        <w:t xml:space="preserve"> Komentuje Tomáš Jílek a jeho experti.</w:t>
      </w:r>
    </w:p>
    <w:p w14:paraId="04E7469D" w14:textId="4E1B97FC" w:rsidR="00825634" w:rsidRDefault="00CE1BD7" w:rsidP="00947164">
      <w:pPr>
        <w:pStyle w:val="Textzprvy"/>
        <w:spacing w:after="240"/>
        <w:rPr>
          <w:bCs/>
        </w:rPr>
      </w:pPr>
      <w:r w:rsidRPr="007B4C8E">
        <w:rPr>
          <w:bCs/>
          <w:i/>
          <w:iCs/>
        </w:rPr>
        <w:t>„</w:t>
      </w:r>
      <w:r w:rsidR="009E6712" w:rsidRPr="007B4C8E">
        <w:rPr>
          <w:bCs/>
          <w:i/>
          <w:iCs/>
        </w:rPr>
        <w:t xml:space="preserve">Jsme rádi, že můžeme už počtrnácté nabídnout </w:t>
      </w:r>
      <w:r w:rsidR="007B4C8E" w:rsidRPr="007B4C8E">
        <w:rPr>
          <w:bCs/>
          <w:i/>
          <w:iCs/>
        </w:rPr>
        <w:t>fanouškům cyklistiky</w:t>
      </w:r>
      <w:r w:rsidR="009E6712" w:rsidRPr="007B4C8E">
        <w:rPr>
          <w:bCs/>
          <w:i/>
          <w:iCs/>
        </w:rPr>
        <w:t xml:space="preserve"> přímé přenosy z Tour de France</w:t>
      </w:r>
      <w:r w:rsidR="00B17E3D">
        <w:rPr>
          <w:bCs/>
          <w:i/>
          <w:iCs/>
        </w:rPr>
        <w:t>. Oblíbený závod je událostí nejen sportovní, ale celospolečenskou</w:t>
      </w:r>
      <w:r w:rsidR="00EC05BB">
        <w:rPr>
          <w:bCs/>
          <w:i/>
          <w:iCs/>
        </w:rPr>
        <w:t xml:space="preserve">. </w:t>
      </w:r>
      <w:r w:rsidR="00947164">
        <w:rPr>
          <w:bCs/>
          <w:i/>
          <w:iCs/>
        </w:rPr>
        <w:t>Letos na ni navíc plynule navazují olympijské hry v Paříži, které budou jedním z vrcholů francouzského léta v České televizi</w:t>
      </w:r>
      <w:r w:rsidR="009E6712" w:rsidRPr="007B4C8E">
        <w:rPr>
          <w:bCs/>
          <w:i/>
          <w:iCs/>
        </w:rPr>
        <w:t>,“</w:t>
      </w:r>
      <w:r w:rsidR="009E6712">
        <w:rPr>
          <w:bCs/>
        </w:rPr>
        <w:t xml:space="preserve"> </w:t>
      </w:r>
      <w:r w:rsidR="00947164">
        <w:rPr>
          <w:bCs/>
        </w:rPr>
        <w:t>říká</w:t>
      </w:r>
      <w:r w:rsidR="009E6712">
        <w:rPr>
          <w:bCs/>
        </w:rPr>
        <w:t xml:space="preserve"> výkonný ředitel ČT sport </w:t>
      </w:r>
      <w:r w:rsidR="009E6712" w:rsidRPr="007B4C8E">
        <w:rPr>
          <w:b/>
        </w:rPr>
        <w:t>Jiří Ponikelský</w:t>
      </w:r>
      <w:r w:rsidR="009E6712">
        <w:rPr>
          <w:bCs/>
        </w:rPr>
        <w:t>.</w:t>
      </w:r>
    </w:p>
    <w:p w14:paraId="4DC2C603" w14:textId="622BA37B" w:rsidR="001079BE" w:rsidRDefault="00AA42E2" w:rsidP="000F5EED">
      <w:pPr>
        <w:pStyle w:val="Textzprvy"/>
        <w:spacing w:after="240"/>
      </w:pPr>
      <w:r>
        <w:rPr>
          <w:bCs/>
        </w:rPr>
        <w:t xml:space="preserve">Favoritem </w:t>
      </w:r>
      <w:r w:rsidRPr="00AA42E2">
        <w:rPr>
          <w:bCs/>
        </w:rPr>
        <w:t>111. ročník</w:t>
      </w:r>
      <w:r>
        <w:rPr>
          <w:bCs/>
        </w:rPr>
        <w:t>u</w:t>
      </w:r>
      <w:r w:rsidRPr="00AA42E2">
        <w:rPr>
          <w:bCs/>
        </w:rPr>
        <w:t xml:space="preserve"> etapového cyklistického závodu </w:t>
      </w:r>
      <w:r>
        <w:rPr>
          <w:bCs/>
        </w:rPr>
        <w:t>je pětadvacetiletý Slovinec</w:t>
      </w:r>
      <w:r w:rsidR="001079BE" w:rsidRPr="005A59CB">
        <w:t xml:space="preserve"> </w:t>
      </w:r>
      <w:proofErr w:type="spellStart"/>
      <w:r w:rsidR="001079BE">
        <w:t>T</w:t>
      </w:r>
      <w:r w:rsidR="001079BE" w:rsidRPr="005A59CB">
        <w:t>a</w:t>
      </w:r>
      <w:r w:rsidR="001079BE">
        <w:t>dej</w:t>
      </w:r>
      <w:proofErr w:type="spellEnd"/>
      <w:r w:rsidR="001079BE">
        <w:t xml:space="preserve"> </w:t>
      </w:r>
      <w:proofErr w:type="spellStart"/>
      <w:r w:rsidR="001079BE">
        <w:t>Pogačar</w:t>
      </w:r>
      <w:proofErr w:type="spellEnd"/>
      <w:r>
        <w:t xml:space="preserve">. </w:t>
      </w:r>
      <w:r w:rsidRPr="007B4C8E">
        <w:rPr>
          <w:i/>
          <w:iCs/>
        </w:rPr>
        <w:t xml:space="preserve">„Ten </w:t>
      </w:r>
      <w:r w:rsidR="001079BE" w:rsidRPr="007B4C8E">
        <w:rPr>
          <w:i/>
          <w:iCs/>
        </w:rPr>
        <w:t xml:space="preserve">už </w:t>
      </w:r>
      <w:r w:rsidRPr="007B4C8E">
        <w:rPr>
          <w:i/>
          <w:iCs/>
        </w:rPr>
        <w:t xml:space="preserve">letos </w:t>
      </w:r>
      <w:r w:rsidR="001079BE" w:rsidRPr="007B4C8E">
        <w:rPr>
          <w:i/>
          <w:iCs/>
        </w:rPr>
        <w:t xml:space="preserve">vyhrál </w:t>
      </w:r>
      <w:proofErr w:type="spellStart"/>
      <w:r w:rsidRPr="007B4C8E">
        <w:rPr>
          <w:i/>
          <w:iCs/>
        </w:rPr>
        <w:t>Giro</w:t>
      </w:r>
      <w:proofErr w:type="spellEnd"/>
      <w:r w:rsidRPr="007B4C8E">
        <w:rPr>
          <w:i/>
          <w:iCs/>
        </w:rPr>
        <w:t xml:space="preserve"> </w:t>
      </w:r>
      <w:proofErr w:type="spellStart"/>
      <w:r w:rsidRPr="007B4C8E">
        <w:rPr>
          <w:i/>
          <w:iCs/>
        </w:rPr>
        <w:t>d'Italia</w:t>
      </w:r>
      <w:proofErr w:type="spellEnd"/>
      <w:r w:rsidR="001079BE" w:rsidRPr="007B4C8E">
        <w:rPr>
          <w:i/>
          <w:iCs/>
        </w:rPr>
        <w:t xml:space="preserve"> a pokusí se stát prvním cyklistou za posledních 25 let, který v jedné sezoně vyhrál </w:t>
      </w:r>
      <w:proofErr w:type="spellStart"/>
      <w:r w:rsidR="001079BE" w:rsidRPr="007B4C8E">
        <w:rPr>
          <w:i/>
          <w:iCs/>
        </w:rPr>
        <w:t>Giro</w:t>
      </w:r>
      <w:proofErr w:type="spellEnd"/>
      <w:r w:rsidR="001079BE" w:rsidRPr="007B4C8E">
        <w:rPr>
          <w:i/>
          <w:iCs/>
        </w:rPr>
        <w:t xml:space="preserve"> i Tour, což je </w:t>
      </w:r>
      <w:r w:rsidRPr="007B4C8E">
        <w:rPr>
          <w:i/>
          <w:iCs/>
        </w:rPr>
        <w:t>velmi</w:t>
      </w:r>
      <w:r w:rsidR="001079BE" w:rsidRPr="007B4C8E">
        <w:rPr>
          <w:i/>
          <w:iCs/>
        </w:rPr>
        <w:t xml:space="preserve"> těžká kombinace. Myslím, že to je hlavní téma letošní Tour de France</w:t>
      </w:r>
      <w:r w:rsidRPr="007B4C8E">
        <w:rPr>
          <w:i/>
          <w:iCs/>
        </w:rPr>
        <w:t>,“</w:t>
      </w:r>
      <w:r>
        <w:t xml:space="preserve"> </w:t>
      </w:r>
      <w:r w:rsidR="00947164">
        <w:t>uvádí</w:t>
      </w:r>
      <w:r>
        <w:t xml:space="preserve"> komentátor České televize </w:t>
      </w:r>
      <w:r w:rsidRPr="007B4C8E">
        <w:rPr>
          <w:b/>
          <w:bCs/>
        </w:rPr>
        <w:t>Tomáš Jílek</w:t>
      </w:r>
      <w:r>
        <w:t>.</w:t>
      </w:r>
    </w:p>
    <w:p w14:paraId="6FF9832E" w14:textId="27FC9E6F" w:rsidR="005D4495" w:rsidRDefault="007B4C8E" w:rsidP="005D4495">
      <w:pPr>
        <w:pStyle w:val="Textzprvy"/>
        <w:spacing w:after="240"/>
        <w:rPr>
          <w:bCs/>
        </w:rPr>
      </w:pPr>
      <w:r>
        <w:t>Spolu s Tomášem Jílkem</w:t>
      </w:r>
      <w:r w:rsidR="007A3DB1">
        <w:t xml:space="preserve"> </w:t>
      </w:r>
      <w:r>
        <w:t xml:space="preserve">usednou do studia experti </w:t>
      </w:r>
      <w:r w:rsidR="005D4495">
        <w:t xml:space="preserve">René </w:t>
      </w:r>
      <w:r w:rsidR="00AA42E2">
        <w:t>Andrle</w:t>
      </w:r>
      <w:r w:rsidR="005D4495">
        <w:t xml:space="preserve">, Petr Benčík, Petr </w:t>
      </w:r>
      <w:proofErr w:type="spellStart"/>
      <w:r w:rsidR="005D4495">
        <w:t>Vakoč</w:t>
      </w:r>
      <w:proofErr w:type="spellEnd"/>
      <w:r w:rsidR="005D4495">
        <w:t xml:space="preserve">, Leopold König, Tomáš Konečný, Ján Svorada, Lubor Tesař, Stanislav </w:t>
      </w:r>
      <w:proofErr w:type="spellStart"/>
      <w:r w:rsidR="005D4495">
        <w:t>Kozubek</w:t>
      </w:r>
      <w:proofErr w:type="spellEnd"/>
      <w:r w:rsidR="008D0119">
        <w:t xml:space="preserve"> a</w:t>
      </w:r>
      <w:r w:rsidR="005D4495">
        <w:t xml:space="preserve"> František </w:t>
      </w:r>
      <w:proofErr w:type="spellStart"/>
      <w:r w:rsidR="005D4495">
        <w:t>Raboň</w:t>
      </w:r>
      <w:proofErr w:type="spellEnd"/>
      <w:r w:rsidR="000749CB">
        <w:t xml:space="preserve">. Nováčkem mezi experty je Peter </w:t>
      </w:r>
      <w:proofErr w:type="spellStart"/>
      <w:r w:rsidR="000749CB">
        <w:t>Sagan</w:t>
      </w:r>
      <w:proofErr w:type="spellEnd"/>
      <w:r w:rsidR="000749CB">
        <w:t xml:space="preserve">. K tomu se pro třetí etapu závodu přidá také </w:t>
      </w:r>
      <w:r w:rsidR="000749CB" w:rsidRPr="000749CB">
        <w:t>Ján Valach</w:t>
      </w:r>
      <w:r w:rsidR="000749CB">
        <w:t>, který</w:t>
      </w:r>
      <w:r w:rsidR="000749CB" w:rsidRPr="000749CB">
        <w:t xml:space="preserve"> P</w:t>
      </w:r>
      <w:r w:rsidR="000749CB">
        <w:t>e</w:t>
      </w:r>
      <w:r w:rsidR="000749CB" w:rsidRPr="000749CB">
        <w:t>t</w:t>
      </w:r>
      <w:r w:rsidR="001E5776">
        <w:t>e</w:t>
      </w:r>
      <w:r w:rsidR="000749CB" w:rsidRPr="000749CB">
        <w:t>r</w:t>
      </w:r>
      <w:r w:rsidR="000749CB">
        <w:t>a</w:t>
      </w:r>
      <w:r w:rsidR="000749CB" w:rsidRPr="000749CB">
        <w:t xml:space="preserve"> </w:t>
      </w:r>
      <w:proofErr w:type="spellStart"/>
      <w:r w:rsidR="000749CB" w:rsidRPr="000749CB">
        <w:t>Sagan</w:t>
      </w:r>
      <w:r w:rsidR="000749CB">
        <w:t>a</w:t>
      </w:r>
      <w:proofErr w:type="spellEnd"/>
      <w:r w:rsidR="000749CB" w:rsidRPr="000749CB">
        <w:t xml:space="preserve"> provázel jako sportovní ředitel či reprezentační trenér v podstatě po celou kariéru.</w:t>
      </w:r>
      <w:r w:rsidR="000749CB">
        <w:t xml:space="preserve"> I pro něj to bude </w:t>
      </w:r>
      <w:r w:rsidR="008D0119">
        <w:t xml:space="preserve">mezi experty </w:t>
      </w:r>
      <w:r w:rsidR="000749CB">
        <w:t>premiéra</w:t>
      </w:r>
      <w:r w:rsidR="008D0119">
        <w:t>. „</w:t>
      </w:r>
      <w:r w:rsidR="000749CB" w:rsidRPr="000749CB">
        <w:rPr>
          <w:i/>
          <w:iCs/>
        </w:rPr>
        <w:t xml:space="preserve">Peter </w:t>
      </w:r>
      <w:proofErr w:type="spellStart"/>
      <w:r w:rsidR="000749CB" w:rsidRPr="000749CB">
        <w:rPr>
          <w:i/>
          <w:iCs/>
        </w:rPr>
        <w:t>Sagan</w:t>
      </w:r>
      <w:proofErr w:type="spellEnd"/>
      <w:r w:rsidR="000749CB" w:rsidRPr="000749CB">
        <w:rPr>
          <w:i/>
          <w:iCs/>
        </w:rPr>
        <w:t xml:space="preserve"> je rekordmanem historie Tour v počtu </w:t>
      </w:r>
      <w:r w:rsidR="00F27AAF">
        <w:rPr>
          <w:i/>
          <w:iCs/>
        </w:rPr>
        <w:t>sedmi</w:t>
      </w:r>
      <w:r w:rsidR="000749CB" w:rsidRPr="000749CB">
        <w:rPr>
          <w:i/>
          <w:iCs/>
        </w:rPr>
        <w:t xml:space="preserve"> zelených trikotů pro vítěze bodovací soutěže, vyhrál na ní celkem </w:t>
      </w:r>
      <w:r w:rsidR="00F27AAF">
        <w:rPr>
          <w:i/>
          <w:iCs/>
        </w:rPr>
        <w:t>dvanáct</w:t>
      </w:r>
      <w:r w:rsidR="000749CB" w:rsidRPr="000749CB">
        <w:rPr>
          <w:i/>
          <w:iCs/>
        </w:rPr>
        <w:t xml:space="preserve"> etap mezi lety 2012</w:t>
      </w:r>
      <w:r w:rsidR="00372762">
        <w:rPr>
          <w:i/>
          <w:iCs/>
        </w:rPr>
        <w:t xml:space="preserve"> a 20</w:t>
      </w:r>
      <w:r w:rsidR="000749CB" w:rsidRPr="000749CB">
        <w:rPr>
          <w:i/>
          <w:iCs/>
        </w:rPr>
        <w:t>19</w:t>
      </w:r>
      <w:r w:rsidR="00F27AAF">
        <w:rPr>
          <w:i/>
          <w:iCs/>
        </w:rPr>
        <w:t xml:space="preserve">. Navíc </w:t>
      </w:r>
      <w:r w:rsidR="000749CB" w:rsidRPr="000749CB">
        <w:rPr>
          <w:i/>
          <w:iCs/>
        </w:rPr>
        <w:t xml:space="preserve">je vítězem etap i na dalších </w:t>
      </w:r>
      <w:r w:rsidR="00372762">
        <w:rPr>
          <w:i/>
          <w:iCs/>
        </w:rPr>
        <w:t>dvou</w:t>
      </w:r>
      <w:r w:rsidR="000749CB" w:rsidRPr="000749CB">
        <w:rPr>
          <w:i/>
          <w:iCs/>
        </w:rPr>
        <w:t xml:space="preserve"> akcích </w:t>
      </w:r>
      <w:r w:rsidR="001E5776">
        <w:rPr>
          <w:i/>
          <w:iCs/>
        </w:rPr>
        <w:t>v</w:t>
      </w:r>
      <w:r w:rsidR="000749CB" w:rsidRPr="000749CB">
        <w:rPr>
          <w:i/>
          <w:iCs/>
        </w:rPr>
        <w:t xml:space="preserve">elké trojky, tedy italském </w:t>
      </w:r>
      <w:proofErr w:type="spellStart"/>
      <w:r w:rsidR="000749CB" w:rsidRPr="000749CB">
        <w:rPr>
          <w:i/>
          <w:iCs/>
        </w:rPr>
        <w:t>Giru</w:t>
      </w:r>
      <w:proofErr w:type="spellEnd"/>
      <w:r w:rsidR="000749CB" w:rsidRPr="000749CB">
        <w:rPr>
          <w:i/>
          <w:iCs/>
        </w:rPr>
        <w:t xml:space="preserve"> a španělské </w:t>
      </w:r>
      <w:proofErr w:type="spellStart"/>
      <w:r w:rsidR="000749CB" w:rsidRPr="000749CB">
        <w:rPr>
          <w:i/>
          <w:iCs/>
        </w:rPr>
        <w:t>Vueltě</w:t>
      </w:r>
      <w:proofErr w:type="spellEnd"/>
      <w:r w:rsidR="000749CB" w:rsidRPr="000749CB">
        <w:rPr>
          <w:i/>
          <w:iCs/>
        </w:rPr>
        <w:t xml:space="preserve">. A jako jediný v historii vyhrál </w:t>
      </w:r>
      <w:r w:rsidR="00372762">
        <w:rPr>
          <w:i/>
          <w:iCs/>
        </w:rPr>
        <w:t>třikrát</w:t>
      </w:r>
      <w:r w:rsidR="000749CB" w:rsidRPr="000749CB">
        <w:rPr>
          <w:i/>
          <w:iCs/>
        </w:rPr>
        <w:t xml:space="preserve"> v</w:t>
      </w:r>
      <w:r w:rsidR="001E5776">
        <w:rPr>
          <w:i/>
          <w:iCs/>
        </w:rPr>
        <w:t> </w:t>
      </w:r>
      <w:r w:rsidR="000749CB" w:rsidRPr="000749CB">
        <w:rPr>
          <w:i/>
          <w:iCs/>
        </w:rPr>
        <w:t xml:space="preserve">řadě </w:t>
      </w:r>
      <w:r w:rsidR="001E5776">
        <w:rPr>
          <w:i/>
          <w:iCs/>
        </w:rPr>
        <w:t>m</w:t>
      </w:r>
      <w:r w:rsidR="000749CB" w:rsidRPr="000749CB">
        <w:rPr>
          <w:i/>
          <w:iCs/>
        </w:rPr>
        <w:t>istrovství světa</w:t>
      </w:r>
      <w:r w:rsidR="008D0119">
        <w:rPr>
          <w:i/>
          <w:iCs/>
        </w:rPr>
        <w:t xml:space="preserve">. Podle toho, jak se </w:t>
      </w:r>
      <w:r w:rsidR="008D0119" w:rsidRPr="000749CB">
        <w:rPr>
          <w:i/>
          <w:iCs/>
        </w:rPr>
        <w:t>celý život</w:t>
      </w:r>
      <w:r w:rsidR="00EE2694">
        <w:rPr>
          <w:i/>
          <w:iCs/>
        </w:rPr>
        <w:t xml:space="preserve"> projevoval</w:t>
      </w:r>
      <w:r w:rsidR="008D0119" w:rsidRPr="000749CB">
        <w:rPr>
          <w:i/>
          <w:iCs/>
        </w:rPr>
        <w:t xml:space="preserve"> při rozhovorech</w:t>
      </w:r>
      <w:r w:rsidR="001E5776">
        <w:rPr>
          <w:i/>
          <w:iCs/>
        </w:rPr>
        <w:t>,</w:t>
      </w:r>
      <w:r w:rsidR="008D0119">
        <w:rPr>
          <w:i/>
          <w:iCs/>
        </w:rPr>
        <w:t xml:space="preserve"> </w:t>
      </w:r>
      <w:r w:rsidR="008D0119" w:rsidRPr="000749CB">
        <w:rPr>
          <w:i/>
          <w:iCs/>
        </w:rPr>
        <w:t>odhad</w:t>
      </w:r>
      <w:r w:rsidR="008D0119">
        <w:rPr>
          <w:i/>
          <w:iCs/>
        </w:rPr>
        <w:t>uj</w:t>
      </w:r>
      <w:r w:rsidR="00372762">
        <w:rPr>
          <w:i/>
          <w:iCs/>
        </w:rPr>
        <w:t>i</w:t>
      </w:r>
      <w:r w:rsidR="008D0119">
        <w:rPr>
          <w:i/>
          <w:iCs/>
        </w:rPr>
        <w:t xml:space="preserve">, </w:t>
      </w:r>
      <w:r w:rsidR="008D0119" w:rsidRPr="000749CB">
        <w:rPr>
          <w:i/>
          <w:iCs/>
        </w:rPr>
        <w:t>že podobným živlem jako na kole bude snad i při komentování</w:t>
      </w:r>
      <w:r w:rsidR="0056781E" w:rsidRPr="007B4C8E">
        <w:rPr>
          <w:bCs/>
          <w:i/>
          <w:iCs/>
        </w:rPr>
        <w:t xml:space="preserve">,“ </w:t>
      </w:r>
      <w:r w:rsidR="00725D40">
        <w:rPr>
          <w:bCs/>
        </w:rPr>
        <w:t>dodává</w:t>
      </w:r>
      <w:r w:rsidR="0056781E">
        <w:rPr>
          <w:bCs/>
        </w:rPr>
        <w:t xml:space="preserve"> </w:t>
      </w:r>
      <w:r w:rsidR="0056781E" w:rsidRPr="007B4C8E">
        <w:rPr>
          <w:b/>
        </w:rPr>
        <w:t>Tomáš Jíl</w:t>
      </w:r>
      <w:r w:rsidR="00725D40">
        <w:rPr>
          <w:b/>
        </w:rPr>
        <w:t>ek</w:t>
      </w:r>
      <w:r w:rsidR="0056781E">
        <w:rPr>
          <w:bCs/>
        </w:rPr>
        <w:t>.</w:t>
      </w:r>
    </w:p>
    <w:p w14:paraId="2E3CEB16" w14:textId="430F2301" w:rsidR="00D5559F" w:rsidRPr="00D5559F" w:rsidRDefault="00D5559F" w:rsidP="00D5559F">
      <w:pPr>
        <w:pStyle w:val="Textzprvy"/>
        <w:spacing w:after="240"/>
        <w:jc w:val="left"/>
        <w:rPr>
          <w:b/>
        </w:rPr>
      </w:pPr>
      <w:r w:rsidRPr="00D5559F">
        <w:rPr>
          <w:b/>
        </w:rPr>
        <w:t>Průvodce Tour de France najdete zde:</w:t>
      </w:r>
      <w:r w:rsidRPr="00D5559F">
        <w:rPr>
          <w:b/>
        </w:rPr>
        <w:br/>
      </w:r>
      <w:hyperlink r:id="rId7" w:history="1">
        <w:r w:rsidRPr="00D5559F">
          <w:rPr>
            <w:rStyle w:val="Hypertextovodkaz"/>
            <w:b/>
          </w:rPr>
          <w:t>https://sport.ceskatelevize.cz/clanek/cyklistika/tour-de-france/tour-de-france-2024/pruvodce-tour-de-france-2024/667dd68261d8d47534b2d288</w:t>
        </w:r>
      </w:hyperlink>
    </w:p>
    <w:p w14:paraId="0C5789AE" w14:textId="77777777" w:rsidR="00C51C83" w:rsidRDefault="00C51C83" w:rsidP="00C51C83">
      <w:pPr>
        <w:pStyle w:val="Textzprvy"/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Tiskové oddělení České televize</w:t>
      </w:r>
    </w:p>
    <w:p w14:paraId="15499056" w14:textId="77777777" w:rsidR="00C51C83" w:rsidRDefault="00C51C83" w:rsidP="00C51C83">
      <w:pPr>
        <w:pStyle w:val="Textzprvy"/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Servis pro novináře: </w:t>
      </w:r>
      <w:hyperlink r:id="rId8" w:history="1">
        <w:r>
          <w:rPr>
            <w:rStyle w:val="Hypertextovodkaz"/>
            <w:bCs/>
            <w:sz w:val="16"/>
            <w:szCs w:val="16"/>
          </w:rPr>
          <w:t>www.ceskatelevize.cz/vse-o-ct/pro-media</w:t>
        </w:r>
      </w:hyperlink>
    </w:p>
    <w:bookmarkEnd w:id="0"/>
    <w:p w14:paraId="1184F926" w14:textId="7736E239" w:rsidR="007312C5" w:rsidRPr="00C51C83" w:rsidRDefault="007312C5" w:rsidP="00C51C83"/>
    <w:sectPr w:rsidR="007312C5" w:rsidRPr="00C51C83" w:rsidSect="00284E29">
      <w:headerReference w:type="default" r:id="rId9"/>
      <w:footerReference w:type="default" r:id="rId10"/>
      <w:pgSz w:w="11906" w:h="16838"/>
      <w:pgMar w:top="2552" w:right="1134" w:bottom="680" w:left="153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40B53" w14:textId="77777777" w:rsidR="001E5776" w:rsidRDefault="001E5776" w:rsidP="00FE502B">
      <w:r>
        <w:separator/>
      </w:r>
    </w:p>
  </w:endnote>
  <w:endnote w:type="continuationSeparator" w:id="0">
    <w:p w14:paraId="3271A234" w14:textId="77777777" w:rsidR="001E5776" w:rsidRDefault="001E5776" w:rsidP="00FE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SFUIText">
    <w:charset w:val="00"/>
    <w:family w:val="auto"/>
    <w:pitch w:val="default"/>
  </w:font>
  <w:font w:name="TV Sans Prin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V Sans Screen">
    <w:altName w:val="Calibri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D86C8" w14:textId="77777777" w:rsidR="001E5776" w:rsidRPr="00B90A0A" w:rsidRDefault="001E5776" w:rsidP="00343CF5">
    <w:pPr>
      <w:pStyle w:val="Zpat"/>
      <w:rPr>
        <w:rFonts w:ascii="TV Sans Screen" w:hAnsi="TV Sans Screen"/>
        <w:b/>
        <w:color w:val="002E5E"/>
        <w:sz w:val="16"/>
        <w:szCs w:val="16"/>
        <w:lang w:eastAsia="cs-CZ"/>
      </w:rPr>
    </w:pPr>
    <w:r w:rsidRPr="00B90A0A">
      <w:rPr>
        <w:rFonts w:ascii="TV Sans Screen" w:hAnsi="TV Sans Screen"/>
        <w:b/>
        <w:color w:val="002E5E"/>
        <w:sz w:val="16"/>
        <w:szCs w:val="16"/>
        <w:lang w:eastAsia="cs-CZ"/>
      </w:rPr>
      <w:t>Česká televize |</w:t>
    </w:r>
    <w:r w:rsidRPr="00B90A0A">
      <w:rPr>
        <w:rFonts w:ascii="TV Sans Screen" w:hAnsi="TV Sans Screen"/>
        <w:color w:val="002E5E"/>
        <w:sz w:val="16"/>
        <w:szCs w:val="16"/>
        <w:lang w:eastAsia="cs-CZ"/>
      </w:rPr>
      <w:t xml:space="preserve"> PR a externí komunikace</w:t>
    </w:r>
  </w:p>
  <w:p w14:paraId="01088CCA" w14:textId="77777777" w:rsidR="001E5776" w:rsidRPr="00B90A0A" w:rsidRDefault="001E5776" w:rsidP="00343CF5">
    <w:pPr>
      <w:pStyle w:val="Zpat"/>
      <w:rPr>
        <w:rFonts w:ascii="TV Sans Screen" w:hAnsi="TV Sans Screen"/>
        <w:color w:val="002E5E"/>
        <w:sz w:val="16"/>
        <w:szCs w:val="16"/>
        <w:lang w:eastAsia="cs-CZ"/>
      </w:rPr>
    </w:pPr>
    <w:r w:rsidRPr="00B90A0A">
      <w:rPr>
        <w:rFonts w:ascii="TV Sans Screen" w:hAnsi="TV Sans Screen"/>
        <w:b/>
        <w:color w:val="002E5E"/>
        <w:sz w:val="16"/>
        <w:szCs w:val="16"/>
        <w:lang w:eastAsia="cs-CZ"/>
      </w:rPr>
      <w:t xml:space="preserve">E-mail: </w:t>
    </w:r>
    <w:r w:rsidRPr="00B90A0A">
      <w:rPr>
        <w:rFonts w:ascii="TV Sans Screen" w:hAnsi="TV Sans Screen"/>
        <w:color w:val="002E5E"/>
        <w:sz w:val="16"/>
        <w:szCs w:val="16"/>
        <w:lang w:eastAsia="cs-CZ"/>
      </w:rPr>
      <w:t xml:space="preserve">pressct@ceskatelevize.cz </w:t>
    </w:r>
    <w:r w:rsidRPr="00B90A0A">
      <w:rPr>
        <w:rFonts w:ascii="TV Sans Screen" w:hAnsi="TV Sans Screen"/>
        <w:b/>
        <w:color w:val="002E5E"/>
        <w:sz w:val="16"/>
        <w:szCs w:val="16"/>
        <w:lang w:eastAsia="cs-CZ"/>
      </w:rPr>
      <w:t xml:space="preserve">| Telefon: </w:t>
    </w:r>
    <w:r w:rsidRPr="00B90A0A">
      <w:rPr>
        <w:rFonts w:ascii="TV Sans Screen" w:hAnsi="TV Sans Screen"/>
        <w:color w:val="002E5E"/>
        <w:sz w:val="16"/>
        <w:szCs w:val="16"/>
        <w:lang w:eastAsia="cs-CZ"/>
      </w:rPr>
      <w:t>261 133 474</w:t>
    </w:r>
  </w:p>
  <w:p w14:paraId="400DC499" w14:textId="77777777" w:rsidR="001E5776" w:rsidRPr="007312C5" w:rsidRDefault="001E5776" w:rsidP="00343CF5">
    <w:pPr>
      <w:pStyle w:val="Zpat"/>
      <w:rPr>
        <w:rFonts w:ascii="TV Sans Screen" w:hAnsi="TV Sans Screen"/>
        <w:color w:val="002E5E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31BFB" w14:textId="77777777" w:rsidR="001E5776" w:rsidRDefault="001E5776" w:rsidP="00FE502B">
      <w:r>
        <w:separator/>
      </w:r>
    </w:p>
  </w:footnote>
  <w:footnote w:type="continuationSeparator" w:id="0">
    <w:p w14:paraId="2EA00F09" w14:textId="77777777" w:rsidR="001E5776" w:rsidRDefault="001E5776" w:rsidP="00FE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9B787" w14:textId="77777777" w:rsidR="001E5776" w:rsidRDefault="001E5776" w:rsidP="00D520F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1A142F" wp14:editId="6F853473">
              <wp:simplePos x="0" y="0"/>
              <wp:positionH relativeFrom="column">
                <wp:posOffset>3423285</wp:posOffset>
              </wp:positionH>
              <wp:positionV relativeFrom="paragraph">
                <wp:posOffset>-46990</wp:posOffset>
              </wp:positionV>
              <wp:extent cx="1821815" cy="322580"/>
              <wp:effectExtent l="3810" t="63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41766" w14:textId="77777777" w:rsidR="001E5776" w:rsidRPr="00E5126A" w:rsidRDefault="001E5776">
                          <w:pPr>
                            <w:rPr>
                              <w:rFonts w:ascii="TV Sans Print" w:hAnsi="TV Sans Print"/>
                              <w:b/>
                              <w:color w:val="E53036"/>
                              <w:sz w:val="32"/>
                              <w:szCs w:val="32"/>
                            </w:rPr>
                          </w:pPr>
                          <w:r w:rsidRPr="00E5126A">
                            <w:rPr>
                              <w:rFonts w:ascii="TV Sans Print" w:hAnsi="TV Sans Print"/>
                              <w:b/>
                              <w:color w:val="E53036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A1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55pt;margin-top:-3.7pt;width:143.4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" stroked="f">
              <v:fill opacity="0"/>
              <v:textbox>
                <w:txbxContent>
                  <w:p w14:paraId="38841766" w14:textId="77777777" w:rsidR="001E5776" w:rsidRPr="00E5126A" w:rsidRDefault="001E5776">
                    <w:pPr>
                      <w:rPr>
                        <w:rFonts w:ascii="TV Sans Print" w:hAnsi="TV Sans Print"/>
                        <w:b/>
                        <w:color w:val="E53036"/>
                        <w:sz w:val="32"/>
                        <w:szCs w:val="32"/>
                      </w:rPr>
                    </w:pPr>
                    <w:r w:rsidRPr="00E5126A">
                      <w:rPr>
                        <w:rFonts w:ascii="TV Sans Print" w:hAnsi="TV Sans Print"/>
                        <w:b/>
                        <w:color w:val="E53036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43A16C3" wp14:editId="238821C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20315" cy="360045"/>
          <wp:effectExtent l="0" t="0" r="0" b="0"/>
          <wp:wrapNone/>
          <wp:docPr id="3" name="obrázek 3" descr="muj-CT-V1-lg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j-CT-V1-lg-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717E3"/>
    <w:multiLevelType w:val="hybridMultilevel"/>
    <w:tmpl w:val="2EDE7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729D"/>
    <w:multiLevelType w:val="hybridMultilevel"/>
    <w:tmpl w:val="B3D0E63A"/>
    <w:lvl w:ilvl="0" w:tplc="EAAC902E">
      <w:start w:val="1"/>
      <w:numFmt w:val="decimal"/>
      <w:pStyle w:val="slovantextzprv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44118">
    <w:abstractNumId w:val="1"/>
  </w:num>
  <w:num w:numId="2" w16cid:durableId="203865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7C"/>
    <w:rsid w:val="00005066"/>
    <w:rsid w:val="00005652"/>
    <w:rsid w:val="00005CB7"/>
    <w:rsid w:val="000246B8"/>
    <w:rsid w:val="00037A2E"/>
    <w:rsid w:val="00041F97"/>
    <w:rsid w:val="00054142"/>
    <w:rsid w:val="000547D2"/>
    <w:rsid w:val="00057253"/>
    <w:rsid w:val="0006758D"/>
    <w:rsid w:val="00070486"/>
    <w:rsid w:val="000741CB"/>
    <w:rsid w:val="000749CB"/>
    <w:rsid w:val="00074F2B"/>
    <w:rsid w:val="00097321"/>
    <w:rsid w:val="000A5D3E"/>
    <w:rsid w:val="000A70ED"/>
    <w:rsid w:val="000B5483"/>
    <w:rsid w:val="000D38F4"/>
    <w:rsid w:val="000D5B63"/>
    <w:rsid w:val="000D6D6D"/>
    <w:rsid w:val="000F04FD"/>
    <w:rsid w:val="000F0D3D"/>
    <w:rsid w:val="000F506B"/>
    <w:rsid w:val="000F5EED"/>
    <w:rsid w:val="000F6642"/>
    <w:rsid w:val="000F7A58"/>
    <w:rsid w:val="001026AF"/>
    <w:rsid w:val="00104122"/>
    <w:rsid w:val="001079BE"/>
    <w:rsid w:val="001079C8"/>
    <w:rsid w:val="001138D2"/>
    <w:rsid w:val="00127FA2"/>
    <w:rsid w:val="0013378E"/>
    <w:rsid w:val="00137CD5"/>
    <w:rsid w:val="00137D28"/>
    <w:rsid w:val="00144247"/>
    <w:rsid w:val="00144618"/>
    <w:rsid w:val="00145A0A"/>
    <w:rsid w:val="001509D6"/>
    <w:rsid w:val="00156863"/>
    <w:rsid w:val="0016265D"/>
    <w:rsid w:val="001661E7"/>
    <w:rsid w:val="0017269E"/>
    <w:rsid w:val="00176B98"/>
    <w:rsid w:val="00176BB2"/>
    <w:rsid w:val="001947C7"/>
    <w:rsid w:val="001953ED"/>
    <w:rsid w:val="00197000"/>
    <w:rsid w:val="001A560A"/>
    <w:rsid w:val="001B7C3A"/>
    <w:rsid w:val="001C461E"/>
    <w:rsid w:val="001D477C"/>
    <w:rsid w:val="001D47F0"/>
    <w:rsid w:val="001D5B9F"/>
    <w:rsid w:val="001D6EA6"/>
    <w:rsid w:val="001E5776"/>
    <w:rsid w:val="001E6886"/>
    <w:rsid w:val="002157D9"/>
    <w:rsid w:val="00217E15"/>
    <w:rsid w:val="002370B2"/>
    <w:rsid w:val="0024348C"/>
    <w:rsid w:val="00266600"/>
    <w:rsid w:val="00271094"/>
    <w:rsid w:val="00276AA2"/>
    <w:rsid w:val="00284E29"/>
    <w:rsid w:val="002A57EC"/>
    <w:rsid w:val="002C54A8"/>
    <w:rsid w:val="002D4966"/>
    <w:rsid w:val="002E25F2"/>
    <w:rsid w:val="002E7A62"/>
    <w:rsid w:val="002F30A3"/>
    <w:rsid w:val="003032A0"/>
    <w:rsid w:val="0032189A"/>
    <w:rsid w:val="00323611"/>
    <w:rsid w:val="00324976"/>
    <w:rsid w:val="00343CF5"/>
    <w:rsid w:val="00346AB1"/>
    <w:rsid w:val="0035091F"/>
    <w:rsid w:val="003533FD"/>
    <w:rsid w:val="003534B8"/>
    <w:rsid w:val="00353BA0"/>
    <w:rsid w:val="003559C7"/>
    <w:rsid w:val="003606FB"/>
    <w:rsid w:val="00362DBE"/>
    <w:rsid w:val="003720CE"/>
    <w:rsid w:val="00372762"/>
    <w:rsid w:val="003740E9"/>
    <w:rsid w:val="003740EE"/>
    <w:rsid w:val="00387802"/>
    <w:rsid w:val="003940B7"/>
    <w:rsid w:val="003B0712"/>
    <w:rsid w:val="003B26F7"/>
    <w:rsid w:val="003B6CB2"/>
    <w:rsid w:val="003C07D0"/>
    <w:rsid w:val="003D7775"/>
    <w:rsid w:val="003E4381"/>
    <w:rsid w:val="003F12BE"/>
    <w:rsid w:val="003F2AD0"/>
    <w:rsid w:val="003F4BAA"/>
    <w:rsid w:val="003F7804"/>
    <w:rsid w:val="0040038B"/>
    <w:rsid w:val="0040295A"/>
    <w:rsid w:val="00412AD7"/>
    <w:rsid w:val="004137D7"/>
    <w:rsid w:val="00413B32"/>
    <w:rsid w:val="004262E8"/>
    <w:rsid w:val="00430F3F"/>
    <w:rsid w:val="004429D3"/>
    <w:rsid w:val="004458E6"/>
    <w:rsid w:val="00456E68"/>
    <w:rsid w:val="00463E3F"/>
    <w:rsid w:val="00464A96"/>
    <w:rsid w:val="00467377"/>
    <w:rsid w:val="004727C8"/>
    <w:rsid w:val="0047727E"/>
    <w:rsid w:val="004826CA"/>
    <w:rsid w:val="00491C8D"/>
    <w:rsid w:val="00493E28"/>
    <w:rsid w:val="00495845"/>
    <w:rsid w:val="004A0EC5"/>
    <w:rsid w:val="004A43E3"/>
    <w:rsid w:val="004B15E8"/>
    <w:rsid w:val="004B454D"/>
    <w:rsid w:val="004B66F3"/>
    <w:rsid w:val="004C173D"/>
    <w:rsid w:val="004C78E8"/>
    <w:rsid w:val="004D3E0B"/>
    <w:rsid w:val="004E02A3"/>
    <w:rsid w:val="004E2C11"/>
    <w:rsid w:val="004F12BC"/>
    <w:rsid w:val="004F4E54"/>
    <w:rsid w:val="004F6922"/>
    <w:rsid w:val="00502805"/>
    <w:rsid w:val="005118CE"/>
    <w:rsid w:val="005128CB"/>
    <w:rsid w:val="00514919"/>
    <w:rsid w:val="00516E0D"/>
    <w:rsid w:val="00521969"/>
    <w:rsid w:val="005230C9"/>
    <w:rsid w:val="00533E7F"/>
    <w:rsid w:val="00533EDF"/>
    <w:rsid w:val="00536374"/>
    <w:rsid w:val="0054275C"/>
    <w:rsid w:val="00544A80"/>
    <w:rsid w:val="00544C40"/>
    <w:rsid w:val="00550427"/>
    <w:rsid w:val="00553474"/>
    <w:rsid w:val="005574AE"/>
    <w:rsid w:val="00560DCD"/>
    <w:rsid w:val="00564FC1"/>
    <w:rsid w:val="0056781E"/>
    <w:rsid w:val="0057202C"/>
    <w:rsid w:val="00574817"/>
    <w:rsid w:val="00576FC6"/>
    <w:rsid w:val="005819A5"/>
    <w:rsid w:val="00581DEA"/>
    <w:rsid w:val="00585033"/>
    <w:rsid w:val="0059030B"/>
    <w:rsid w:val="00595813"/>
    <w:rsid w:val="005A7AE4"/>
    <w:rsid w:val="005B1CCA"/>
    <w:rsid w:val="005B1EA3"/>
    <w:rsid w:val="005C04DA"/>
    <w:rsid w:val="005C3FD5"/>
    <w:rsid w:val="005D4495"/>
    <w:rsid w:val="005D7E81"/>
    <w:rsid w:val="005E0F3E"/>
    <w:rsid w:val="005E260D"/>
    <w:rsid w:val="005E7084"/>
    <w:rsid w:val="005F7332"/>
    <w:rsid w:val="00600EB3"/>
    <w:rsid w:val="0060547C"/>
    <w:rsid w:val="006274D7"/>
    <w:rsid w:val="006277A4"/>
    <w:rsid w:val="00630721"/>
    <w:rsid w:val="00630BFE"/>
    <w:rsid w:val="00632D15"/>
    <w:rsid w:val="00633F93"/>
    <w:rsid w:val="00634707"/>
    <w:rsid w:val="006355B5"/>
    <w:rsid w:val="00636765"/>
    <w:rsid w:val="006463D7"/>
    <w:rsid w:val="0065635A"/>
    <w:rsid w:val="0067642D"/>
    <w:rsid w:val="00676729"/>
    <w:rsid w:val="00677B3C"/>
    <w:rsid w:val="006822D5"/>
    <w:rsid w:val="00694FD6"/>
    <w:rsid w:val="00696E81"/>
    <w:rsid w:val="006A5906"/>
    <w:rsid w:val="006A7A9C"/>
    <w:rsid w:val="006A7D12"/>
    <w:rsid w:val="006B0A80"/>
    <w:rsid w:val="006B22F6"/>
    <w:rsid w:val="006B488F"/>
    <w:rsid w:val="006C1EBE"/>
    <w:rsid w:val="006C3199"/>
    <w:rsid w:val="006C37F1"/>
    <w:rsid w:val="006D2FEB"/>
    <w:rsid w:val="006E387C"/>
    <w:rsid w:val="006E63CB"/>
    <w:rsid w:val="006F6107"/>
    <w:rsid w:val="00701BCE"/>
    <w:rsid w:val="00704CB4"/>
    <w:rsid w:val="00704FFD"/>
    <w:rsid w:val="00716905"/>
    <w:rsid w:val="0071708A"/>
    <w:rsid w:val="00725D40"/>
    <w:rsid w:val="00730BFE"/>
    <w:rsid w:val="007312C5"/>
    <w:rsid w:val="007332F6"/>
    <w:rsid w:val="00734D80"/>
    <w:rsid w:val="00741409"/>
    <w:rsid w:val="00745BEE"/>
    <w:rsid w:val="007609C8"/>
    <w:rsid w:val="007853E0"/>
    <w:rsid w:val="0079652F"/>
    <w:rsid w:val="007A3DB1"/>
    <w:rsid w:val="007A573F"/>
    <w:rsid w:val="007B4C8E"/>
    <w:rsid w:val="007C06C6"/>
    <w:rsid w:val="007D78C7"/>
    <w:rsid w:val="007F4689"/>
    <w:rsid w:val="007F6697"/>
    <w:rsid w:val="008070ED"/>
    <w:rsid w:val="0082159F"/>
    <w:rsid w:val="008244BA"/>
    <w:rsid w:val="00825634"/>
    <w:rsid w:val="0083357C"/>
    <w:rsid w:val="00840DF6"/>
    <w:rsid w:val="0084209E"/>
    <w:rsid w:val="008528D3"/>
    <w:rsid w:val="008575C3"/>
    <w:rsid w:val="00864C7C"/>
    <w:rsid w:val="00872F28"/>
    <w:rsid w:val="0087379A"/>
    <w:rsid w:val="008743E2"/>
    <w:rsid w:val="00883415"/>
    <w:rsid w:val="008927DF"/>
    <w:rsid w:val="008A062B"/>
    <w:rsid w:val="008B0D2A"/>
    <w:rsid w:val="008B4488"/>
    <w:rsid w:val="008B6A6A"/>
    <w:rsid w:val="008B752B"/>
    <w:rsid w:val="008C6885"/>
    <w:rsid w:val="008D0119"/>
    <w:rsid w:val="008D0B15"/>
    <w:rsid w:val="008D51B9"/>
    <w:rsid w:val="008D6EAD"/>
    <w:rsid w:val="008F6EC2"/>
    <w:rsid w:val="0090024B"/>
    <w:rsid w:val="0090355A"/>
    <w:rsid w:val="00917E36"/>
    <w:rsid w:val="00923FD5"/>
    <w:rsid w:val="00940DAD"/>
    <w:rsid w:val="00947164"/>
    <w:rsid w:val="0095031E"/>
    <w:rsid w:val="00956131"/>
    <w:rsid w:val="0096200E"/>
    <w:rsid w:val="00964730"/>
    <w:rsid w:val="00966A9B"/>
    <w:rsid w:val="00974539"/>
    <w:rsid w:val="00985DCE"/>
    <w:rsid w:val="00986B61"/>
    <w:rsid w:val="00987718"/>
    <w:rsid w:val="00995CA1"/>
    <w:rsid w:val="009A037D"/>
    <w:rsid w:val="009A1D6B"/>
    <w:rsid w:val="009A6E9C"/>
    <w:rsid w:val="009B1D76"/>
    <w:rsid w:val="009B47EE"/>
    <w:rsid w:val="009C281E"/>
    <w:rsid w:val="009C35B4"/>
    <w:rsid w:val="009D0DB2"/>
    <w:rsid w:val="009D23C0"/>
    <w:rsid w:val="009E1BB0"/>
    <w:rsid w:val="009E6712"/>
    <w:rsid w:val="009E753A"/>
    <w:rsid w:val="009F00FC"/>
    <w:rsid w:val="00A025AB"/>
    <w:rsid w:val="00A0297D"/>
    <w:rsid w:val="00A03445"/>
    <w:rsid w:val="00A114B3"/>
    <w:rsid w:val="00A23199"/>
    <w:rsid w:val="00A24833"/>
    <w:rsid w:val="00A35054"/>
    <w:rsid w:val="00A36664"/>
    <w:rsid w:val="00A43447"/>
    <w:rsid w:val="00A524D3"/>
    <w:rsid w:val="00A55CE5"/>
    <w:rsid w:val="00A6252A"/>
    <w:rsid w:val="00A815A1"/>
    <w:rsid w:val="00A82B5D"/>
    <w:rsid w:val="00A83AE9"/>
    <w:rsid w:val="00A849F1"/>
    <w:rsid w:val="00A85A56"/>
    <w:rsid w:val="00A873B9"/>
    <w:rsid w:val="00AA42E2"/>
    <w:rsid w:val="00AA4AF3"/>
    <w:rsid w:val="00AA4E79"/>
    <w:rsid w:val="00AA6BA4"/>
    <w:rsid w:val="00AB00FF"/>
    <w:rsid w:val="00AB5255"/>
    <w:rsid w:val="00AC0789"/>
    <w:rsid w:val="00AC0E90"/>
    <w:rsid w:val="00AF66BB"/>
    <w:rsid w:val="00AF70F3"/>
    <w:rsid w:val="00B0047C"/>
    <w:rsid w:val="00B01750"/>
    <w:rsid w:val="00B07696"/>
    <w:rsid w:val="00B14299"/>
    <w:rsid w:val="00B17E3D"/>
    <w:rsid w:val="00B277E8"/>
    <w:rsid w:val="00B3184D"/>
    <w:rsid w:val="00B42875"/>
    <w:rsid w:val="00B438C2"/>
    <w:rsid w:val="00B50E25"/>
    <w:rsid w:val="00B57E6C"/>
    <w:rsid w:val="00B6206F"/>
    <w:rsid w:val="00B70653"/>
    <w:rsid w:val="00B72EA7"/>
    <w:rsid w:val="00B73091"/>
    <w:rsid w:val="00B8298B"/>
    <w:rsid w:val="00B90A0A"/>
    <w:rsid w:val="00B95574"/>
    <w:rsid w:val="00BA5CE2"/>
    <w:rsid w:val="00BB0F4D"/>
    <w:rsid w:val="00BB15EC"/>
    <w:rsid w:val="00BC1512"/>
    <w:rsid w:val="00BD35A7"/>
    <w:rsid w:val="00BE2343"/>
    <w:rsid w:val="00BE3041"/>
    <w:rsid w:val="00BF20D6"/>
    <w:rsid w:val="00BF286D"/>
    <w:rsid w:val="00BF3E23"/>
    <w:rsid w:val="00C073BF"/>
    <w:rsid w:val="00C10BBD"/>
    <w:rsid w:val="00C164E8"/>
    <w:rsid w:val="00C31352"/>
    <w:rsid w:val="00C37473"/>
    <w:rsid w:val="00C43F99"/>
    <w:rsid w:val="00C51C83"/>
    <w:rsid w:val="00C61585"/>
    <w:rsid w:val="00C63A47"/>
    <w:rsid w:val="00C64BA3"/>
    <w:rsid w:val="00C6628D"/>
    <w:rsid w:val="00C71B9B"/>
    <w:rsid w:val="00C80E14"/>
    <w:rsid w:val="00C84074"/>
    <w:rsid w:val="00C84A3C"/>
    <w:rsid w:val="00C85878"/>
    <w:rsid w:val="00C90598"/>
    <w:rsid w:val="00C91BA7"/>
    <w:rsid w:val="00CA7EB5"/>
    <w:rsid w:val="00CB150B"/>
    <w:rsid w:val="00CB3912"/>
    <w:rsid w:val="00CC7D88"/>
    <w:rsid w:val="00CD1B17"/>
    <w:rsid w:val="00CD4CD5"/>
    <w:rsid w:val="00CD6B8B"/>
    <w:rsid w:val="00CD7EC5"/>
    <w:rsid w:val="00CE1BD7"/>
    <w:rsid w:val="00CE2118"/>
    <w:rsid w:val="00CE2493"/>
    <w:rsid w:val="00CE420C"/>
    <w:rsid w:val="00CE5361"/>
    <w:rsid w:val="00CF56DA"/>
    <w:rsid w:val="00D0429E"/>
    <w:rsid w:val="00D06324"/>
    <w:rsid w:val="00D0765C"/>
    <w:rsid w:val="00D11DF9"/>
    <w:rsid w:val="00D11E1C"/>
    <w:rsid w:val="00D16B5A"/>
    <w:rsid w:val="00D17F92"/>
    <w:rsid w:val="00D253ED"/>
    <w:rsid w:val="00D3180E"/>
    <w:rsid w:val="00D4122E"/>
    <w:rsid w:val="00D42B09"/>
    <w:rsid w:val="00D46478"/>
    <w:rsid w:val="00D520F6"/>
    <w:rsid w:val="00D5559F"/>
    <w:rsid w:val="00D5561F"/>
    <w:rsid w:val="00D7191D"/>
    <w:rsid w:val="00D738E6"/>
    <w:rsid w:val="00D73C10"/>
    <w:rsid w:val="00D94096"/>
    <w:rsid w:val="00D964F3"/>
    <w:rsid w:val="00D97134"/>
    <w:rsid w:val="00DA2F4B"/>
    <w:rsid w:val="00DB1A17"/>
    <w:rsid w:val="00DB4396"/>
    <w:rsid w:val="00DC3D31"/>
    <w:rsid w:val="00DC49BD"/>
    <w:rsid w:val="00DC6E6A"/>
    <w:rsid w:val="00DC7F7A"/>
    <w:rsid w:val="00DD02E7"/>
    <w:rsid w:val="00DD23D1"/>
    <w:rsid w:val="00DD3CD9"/>
    <w:rsid w:val="00DE11FF"/>
    <w:rsid w:val="00DE529D"/>
    <w:rsid w:val="00E02B1E"/>
    <w:rsid w:val="00E054C5"/>
    <w:rsid w:val="00E14A9E"/>
    <w:rsid w:val="00E16DD2"/>
    <w:rsid w:val="00E23816"/>
    <w:rsid w:val="00E32F08"/>
    <w:rsid w:val="00E5126A"/>
    <w:rsid w:val="00E57E0E"/>
    <w:rsid w:val="00E6289E"/>
    <w:rsid w:val="00E76F81"/>
    <w:rsid w:val="00E83211"/>
    <w:rsid w:val="00E8520A"/>
    <w:rsid w:val="00E86353"/>
    <w:rsid w:val="00E869F8"/>
    <w:rsid w:val="00E9662F"/>
    <w:rsid w:val="00EB069F"/>
    <w:rsid w:val="00EB11BD"/>
    <w:rsid w:val="00EB1FE9"/>
    <w:rsid w:val="00EB4F49"/>
    <w:rsid w:val="00EC05BB"/>
    <w:rsid w:val="00EC256B"/>
    <w:rsid w:val="00EC4FB5"/>
    <w:rsid w:val="00EC73D8"/>
    <w:rsid w:val="00ED0D97"/>
    <w:rsid w:val="00EE0276"/>
    <w:rsid w:val="00EE2694"/>
    <w:rsid w:val="00EF2830"/>
    <w:rsid w:val="00EF6225"/>
    <w:rsid w:val="00F07962"/>
    <w:rsid w:val="00F07C0D"/>
    <w:rsid w:val="00F16960"/>
    <w:rsid w:val="00F22057"/>
    <w:rsid w:val="00F2258D"/>
    <w:rsid w:val="00F23999"/>
    <w:rsid w:val="00F25B73"/>
    <w:rsid w:val="00F27AAF"/>
    <w:rsid w:val="00F3541F"/>
    <w:rsid w:val="00F358C5"/>
    <w:rsid w:val="00F40376"/>
    <w:rsid w:val="00F41891"/>
    <w:rsid w:val="00F47AF8"/>
    <w:rsid w:val="00F5373B"/>
    <w:rsid w:val="00F545A7"/>
    <w:rsid w:val="00F62DBF"/>
    <w:rsid w:val="00F6640A"/>
    <w:rsid w:val="00F672B2"/>
    <w:rsid w:val="00F71E71"/>
    <w:rsid w:val="00F7761B"/>
    <w:rsid w:val="00F87D3A"/>
    <w:rsid w:val="00F905EF"/>
    <w:rsid w:val="00F96AA5"/>
    <w:rsid w:val="00F96B65"/>
    <w:rsid w:val="00FA5350"/>
    <w:rsid w:val="00FA7493"/>
    <w:rsid w:val="00FB0822"/>
    <w:rsid w:val="00FB72C6"/>
    <w:rsid w:val="00FB7EBF"/>
    <w:rsid w:val="00FC3395"/>
    <w:rsid w:val="00FD179C"/>
    <w:rsid w:val="00FD30E9"/>
    <w:rsid w:val="00FD506A"/>
    <w:rsid w:val="00FD63AC"/>
    <w:rsid w:val="00FD7ABF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8B2C75"/>
  <w15:docId w15:val="{E27B50F4-166D-461E-85AB-933A94DB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DCD"/>
    <w:rPr>
      <w:rFonts w:eastAsia="Calibri"/>
      <w:color w:val="000000"/>
      <w:sz w:val="24"/>
      <w:szCs w:val="24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90024B"/>
    <w:pPr>
      <w:outlineLvl w:val="2"/>
    </w:pPr>
    <w:rPr>
      <w:rFonts w:eastAsia="Times New Roman"/>
      <w:b/>
      <w:bCs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0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7A62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FE50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E7A62"/>
    <w:rPr>
      <w:rFonts w:ascii="Arial" w:hAnsi="Arial"/>
      <w:sz w:val="22"/>
      <w:szCs w:val="24"/>
    </w:rPr>
  </w:style>
  <w:style w:type="character" w:styleId="Hypertextovodkaz">
    <w:name w:val="Hyperlink"/>
    <w:uiPriority w:val="99"/>
    <w:unhideWhenUsed/>
    <w:rsid w:val="00D0765C"/>
    <w:rPr>
      <w:color w:val="0000FF"/>
      <w:u w:val="single"/>
    </w:rPr>
  </w:style>
  <w:style w:type="paragraph" w:customStyle="1" w:styleId="Titulekzprvy">
    <w:name w:val="Titulek zprávy"/>
    <w:basedOn w:val="Normln"/>
    <w:link w:val="TitulekzprvyChar"/>
    <w:qFormat/>
    <w:rsid w:val="002370B2"/>
    <w:pPr>
      <w:spacing w:after="360"/>
    </w:pPr>
    <w:rPr>
      <w:rFonts w:ascii="Verdana" w:hAnsi="Verdana"/>
      <w:b/>
      <w:sz w:val="32"/>
      <w:szCs w:val="32"/>
    </w:rPr>
  </w:style>
  <w:style w:type="paragraph" w:customStyle="1" w:styleId="Datumzprvy">
    <w:name w:val="Datum zprávy"/>
    <w:basedOn w:val="Normln"/>
    <w:link w:val="DatumzprvyChar"/>
    <w:uiPriority w:val="1"/>
    <w:qFormat/>
    <w:rsid w:val="00FB7EBF"/>
    <w:pPr>
      <w:spacing w:after="1418"/>
    </w:pPr>
    <w:rPr>
      <w:rFonts w:ascii="Verdana" w:hAnsi="Verdana"/>
    </w:rPr>
  </w:style>
  <w:style w:type="character" w:customStyle="1" w:styleId="TitulekzprvyChar">
    <w:name w:val="Titulek zprávy Char"/>
    <w:link w:val="Titulekzprvy"/>
    <w:rsid w:val="002370B2"/>
    <w:rPr>
      <w:rFonts w:ascii="Verdana" w:hAnsi="Verdana"/>
      <w:b/>
      <w:sz w:val="32"/>
      <w:szCs w:val="32"/>
    </w:rPr>
  </w:style>
  <w:style w:type="paragraph" w:customStyle="1" w:styleId="Perexzprvy">
    <w:name w:val="Perex zprávy"/>
    <w:basedOn w:val="Textzprvy"/>
    <w:next w:val="Textzprvy"/>
    <w:link w:val="PerexzprvyChar"/>
    <w:uiPriority w:val="2"/>
    <w:qFormat/>
    <w:rsid w:val="00940DAD"/>
    <w:rPr>
      <w:b/>
    </w:rPr>
  </w:style>
  <w:style w:type="character" w:customStyle="1" w:styleId="DatumzprvyChar">
    <w:name w:val="Datum zprávy Char"/>
    <w:link w:val="Datumzprvy"/>
    <w:uiPriority w:val="1"/>
    <w:rsid w:val="005F7332"/>
    <w:rPr>
      <w:rFonts w:ascii="Verdana" w:hAnsi="Verdana"/>
      <w:sz w:val="24"/>
      <w:szCs w:val="24"/>
    </w:rPr>
  </w:style>
  <w:style w:type="paragraph" w:customStyle="1" w:styleId="Textzprvy">
    <w:name w:val="Text zprávy"/>
    <w:link w:val="TextzprvyChar"/>
    <w:uiPriority w:val="3"/>
    <w:qFormat/>
    <w:rsid w:val="00413B32"/>
    <w:pPr>
      <w:spacing w:after="360" w:line="260" w:lineRule="exact"/>
      <w:jc w:val="both"/>
    </w:pPr>
    <w:rPr>
      <w:rFonts w:ascii="Verdana" w:hAnsi="Verdana"/>
      <w:sz w:val="18"/>
      <w:szCs w:val="18"/>
    </w:rPr>
  </w:style>
  <w:style w:type="character" w:customStyle="1" w:styleId="PerexzprvyChar">
    <w:name w:val="Perex zprávy Char"/>
    <w:link w:val="Perexzprvy"/>
    <w:uiPriority w:val="2"/>
    <w:rsid w:val="00A35054"/>
    <w:rPr>
      <w:rFonts w:ascii="Verdana" w:hAnsi="Verdana"/>
      <w:b/>
      <w:sz w:val="18"/>
      <w:szCs w:val="18"/>
    </w:rPr>
  </w:style>
  <w:style w:type="paragraph" w:customStyle="1" w:styleId="slovantextzprvy">
    <w:name w:val="Číslovaný text zprávy"/>
    <w:basedOn w:val="Textzprvy"/>
    <w:link w:val="slovantextzprvyChar"/>
    <w:uiPriority w:val="4"/>
    <w:qFormat/>
    <w:rsid w:val="00B277E8"/>
    <w:pPr>
      <w:numPr>
        <w:numId w:val="1"/>
      </w:numPr>
      <w:ind w:left="378"/>
    </w:pPr>
  </w:style>
  <w:style w:type="character" w:customStyle="1" w:styleId="TextzprvyChar">
    <w:name w:val="Text zprávy Char"/>
    <w:link w:val="Textzprvy"/>
    <w:uiPriority w:val="3"/>
    <w:rsid w:val="00A35054"/>
    <w:rPr>
      <w:rFonts w:ascii="Verdana" w:hAnsi="Verdan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AF3"/>
    <w:rPr>
      <w:rFonts w:ascii="Tahoma" w:hAnsi="Tahoma" w:cs="Tahoma"/>
      <w:sz w:val="16"/>
      <w:szCs w:val="16"/>
    </w:rPr>
  </w:style>
  <w:style w:type="character" w:customStyle="1" w:styleId="slovantextzprvyChar">
    <w:name w:val="Číslovaný text zprávy Char"/>
    <w:basedOn w:val="TextzprvyChar"/>
    <w:link w:val="slovantextzprvy"/>
    <w:uiPriority w:val="4"/>
    <w:rsid w:val="00A35054"/>
    <w:rPr>
      <w:rFonts w:ascii="Verdana" w:hAnsi="Verdana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A6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90024B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024B"/>
    <w:rPr>
      <w:rFonts w:eastAsia="Times New Roman"/>
      <w:color w:val="auto"/>
      <w:lang w:eastAsia="cs-CZ"/>
    </w:rPr>
  </w:style>
  <w:style w:type="paragraph" w:customStyle="1" w:styleId="podtitulh2">
    <w:name w:val="podtitulh2"/>
    <w:basedOn w:val="Normln"/>
    <w:rsid w:val="0090024B"/>
    <w:rPr>
      <w:rFonts w:eastAsia="Times New Roman"/>
      <w:color w:val="auto"/>
      <w:lang w:eastAsia="cs-CZ"/>
    </w:rPr>
  </w:style>
  <w:style w:type="character" w:customStyle="1" w:styleId="Zvraznn1">
    <w:name w:val="Zvýraznění1"/>
    <w:uiPriority w:val="20"/>
    <w:qFormat/>
    <w:rsid w:val="0090024B"/>
    <w:rPr>
      <w:i/>
      <w:iCs/>
    </w:rPr>
  </w:style>
  <w:style w:type="character" w:styleId="Siln">
    <w:name w:val="Strong"/>
    <w:uiPriority w:val="22"/>
    <w:qFormat/>
    <w:rsid w:val="0090024B"/>
    <w:rPr>
      <w:b/>
      <w:bCs/>
    </w:rPr>
  </w:style>
  <w:style w:type="character" w:customStyle="1" w:styleId="s1">
    <w:name w:val="s1"/>
    <w:rsid w:val="00137D28"/>
    <w:rPr>
      <w:rFonts w:ascii=".SFUIText" w:hAnsi=".SFUIText" w:hint="default"/>
      <w:b w:val="0"/>
      <w:bCs w:val="0"/>
      <w:i w:val="0"/>
      <w:iCs w:val="0"/>
    </w:rPr>
  </w:style>
  <w:style w:type="paragraph" w:styleId="Prosttext">
    <w:name w:val="Plain Text"/>
    <w:basedOn w:val="Normln"/>
    <w:link w:val="ProsttextChar"/>
    <w:uiPriority w:val="99"/>
    <w:unhideWhenUsed/>
    <w:rsid w:val="00C84A3C"/>
    <w:rPr>
      <w:rFonts w:ascii="Calibri" w:hAnsi="Calibri"/>
      <w:color w:val="auto"/>
      <w:sz w:val="22"/>
      <w:szCs w:val="22"/>
    </w:rPr>
  </w:style>
  <w:style w:type="character" w:customStyle="1" w:styleId="ProsttextChar">
    <w:name w:val="Prostý text Char"/>
    <w:link w:val="Prosttext"/>
    <w:uiPriority w:val="99"/>
    <w:rsid w:val="00C84A3C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42B09"/>
    <w:pPr>
      <w:ind w:left="720"/>
    </w:pPr>
    <w:rPr>
      <w:rFonts w:ascii="Calibri" w:hAnsi="Calibri"/>
      <w:color w:val="auto"/>
      <w:sz w:val="22"/>
      <w:szCs w:val="22"/>
    </w:rPr>
  </w:style>
  <w:style w:type="character" w:styleId="Odkaznakoment">
    <w:name w:val="annotation reference"/>
    <w:uiPriority w:val="99"/>
    <w:semiHidden/>
    <w:unhideWhenUsed/>
    <w:rsid w:val="00585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0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033"/>
    <w:rPr>
      <w:rFonts w:eastAsia="Calibri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0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033"/>
    <w:rPr>
      <w:rFonts w:eastAsia="Calibri"/>
      <w:b/>
      <w:bCs/>
      <w:color w:val="000000"/>
      <w:lang w:eastAsia="en-US"/>
    </w:rPr>
  </w:style>
  <w:style w:type="paragraph" w:customStyle="1" w:styleId="PerexT">
    <w:name w:val="Perex ČT"/>
    <w:basedOn w:val="Normln"/>
    <w:qFormat/>
    <w:rsid w:val="00966A9B"/>
    <w:pPr>
      <w:spacing w:after="160" w:line="259" w:lineRule="auto"/>
      <w:jc w:val="both"/>
    </w:pPr>
    <w:rPr>
      <w:rFonts w:ascii="Verdana" w:hAnsi="Verdana"/>
      <w:b/>
      <w:color w:val="auto"/>
      <w:sz w:val="18"/>
      <w:szCs w:val="18"/>
    </w:rPr>
  </w:style>
  <w:style w:type="character" w:customStyle="1" w:styleId="Nevyeenzmnka1">
    <w:name w:val="Nevyřešená zmínka1"/>
    <w:uiPriority w:val="99"/>
    <w:semiHidden/>
    <w:unhideWhenUsed/>
    <w:rsid w:val="004137D7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4137D7"/>
    <w:rPr>
      <w:color w:val="954F72"/>
      <w:u w:val="single"/>
    </w:rPr>
  </w:style>
  <w:style w:type="paragraph" w:styleId="Revize">
    <w:name w:val="Revision"/>
    <w:hidden/>
    <w:uiPriority w:val="99"/>
    <w:semiHidden/>
    <w:rsid w:val="006A7D12"/>
    <w:rPr>
      <w:rFonts w:eastAsia="Calibri"/>
      <w:color w:val="000000"/>
      <w:sz w:val="24"/>
      <w:szCs w:val="24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0547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5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41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0136">
                              <w:marLeft w:val="150"/>
                              <w:marRight w:val="15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vse-o-ct/pro-me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.ceskatelevize.cz/clanek/cyklistika/tour-de-france/tour-de-france-2024/pruvodce-tour-de-france-2024/667dd68261d8d47534b2d2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230832\AppData\Local\Microsoft\Windows\INetCache\Content.Outlook\44P9WXYH\TZ_vzor_v2024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TZ_vzor_v2024</Template>
  <TotalTime>4</TotalTime>
  <Pages>1</Pages>
  <Words>323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Česiká televize</Company>
  <LinksUpToDate>false</LinksUpToDate>
  <CharactersWithSpaces>2435</CharactersWithSpaces>
  <SharedDoc>false</SharedDoc>
  <HLinks>
    <vt:vector size="18" baseType="variant"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http://www.ceskatelevize.cz/70let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https://www.ceskatelevize.cz/epress/</vt:lpwstr>
      </vt:variant>
      <vt:variant>
        <vt:lpwstr/>
      </vt:variant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mailto:press@ceskatelevize.cz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Vendula</dc:creator>
  <cp:keywords/>
  <cp:lastModifiedBy>Klimeš Martin 2</cp:lastModifiedBy>
  <cp:revision>3</cp:revision>
  <cp:lastPrinted>2024-06-13T13:43:00Z</cp:lastPrinted>
  <dcterms:created xsi:type="dcterms:W3CDTF">2024-06-28T08:46:00Z</dcterms:created>
  <dcterms:modified xsi:type="dcterms:W3CDTF">2024-06-28T10:04:00Z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054fcbbd676d0fc515a6572168c7f14c9ebd4f0a630a2ecbc3b1b3190abcd44c</vt:lpwstr>
  </property>
</Properties>
</file>